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C" w:rsidRDefault="00FE5A77" w:rsidP="000E4E0C">
      <w:pPr>
        <w:rPr>
          <w:rFonts w:ascii="Palatino Linotype" w:hAnsi="Palatino Linotype"/>
        </w:rPr>
      </w:pPr>
      <w:r>
        <w:tab/>
      </w:r>
      <w: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</w:p>
    <w:p w:rsidR="000E4E0C" w:rsidRDefault="000E4E0C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624DD6">
      <w:pPr>
        <w:rPr>
          <w:sz w:val="32"/>
          <w:szCs w:val="32"/>
        </w:rPr>
      </w:pPr>
      <w:r w:rsidRPr="00624DD6">
        <w:rPr>
          <w:sz w:val="32"/>
          <w:szCs w:val="32"/>
        </w:rPr>
        <w:t xml:space="preserve">On </w:t>
      </w:r>
      <w:r w:rsidR="00FB6C25">
        <w:rPr>
          <w:sz w:val="32"/>
          <w:szCs w:val="32"/>
        </w:rPr>
        <w:t>February 4, 20</w:t>
      </w:r>
      <w:r w:rsidR="00C31993">
        <w:rPr>
          <w:sz w:val="32"/>
          <w:szCs w:val="32"/>
        </w:rPr>
        <w:t>21</w:t>
      </w:r>
      <w:r w:rsidRPr="00624DD6">
        <w:rPr>
          <w:sz w:val="32"/>
          <w:szCs w:val="32"/>
        </w:rPr>
        <w:t xml:space="preserve"> at </w:t>
      </w:r>
      <w:r w:rsidR="00C31993">
        <w:rPr>
          <w:sz w:val="32"/>
          <w:szCs w:val="32"/>
        </w:rPr>
        <w:t>10:</w:t>
      </w:r>
      <w:r w:rsidR="008A0C59">
        <w:rPr>
          <w:sz w:val="32"/>
          <w:szCs w:val="32"/>
        </w:rPr>
        <w:t>30</w:t>
      </w:r>
      <w:r w:rsidR="00B2192E">
        <w:rPr>
          <w:sz w:val="32"/>
          <w:szCs w:val="32"/>
        </w:rPr>
        <w:t xml:space="preserve"> a</w:t>
      </w:r>
      <w:r w:rsidRPr="00624DD6">
        <w:rPr>
          <w:sz w:val="32"/>
          <w:szCs w:val="32"/>
        </w:rPr>
        <w:t xml:space="preserve">m the public hearing for the </w:t>
      </w:r>
      <w:r w:rsidR="00A768E8">
        <w:rPr>
          <w:sz w:val="32"/>
          <w:szCs w:val="32"/>
        </w:rPr>
        <w:t>CVE US EI</w:t>
      </w:r>
      <w:bookmarkStart w:id="0" w:name="_GoBack"/>
      <w:bookmarkEnd w:id="0"/>
      <w:r w:rsidR="008A0C59">
        <w:rPr>
          <w:sz w:val="32"/>
          <w:szCs w:val="32"/>
        </w:rPr>
        <w:t>5</w:t>
      </w:r>
      <w:r w:rsidR="00FB6C25">
        <w:rPr>
          <w:sz w:val="32"/>
          <w:szCs w:val="32"/>
        </w:rPr>
        <w:t xml:space="preserve"> Manlius </w:t>
      </w:r>
      <w:r w:rsidR="008A0C59">
        <w:rPr>
          <w:sz w:val="32"/>
          <w:szCs w:val="32"/>
        </w:rPr>
        <w:t>East</w:t>
      </w:r>
      <w:r w:rsidR="00FB6C25">
        <w:rPr>
          <w:sz w:val="32"/>
          <w:szCs w:val="32"/>
        </w:rPr>
        <w:t>, LLC</w:t>
      </w:r>
      <w:r w:rsidR="00037C6C">
        <w:rPr>
          <w:sz w:val="32"/>
          <w:szCs w:val="32"/>
        </w:rPr>
        <w:t xml:space="preserve"> </w:t>
      </w:r>
      <w:r w:rsidR="00B01476">
        <w:rPr>
          <w:sz w:val="32"/>
          <w:szCs w:val="32"/>
        </w:rPr>
        <w:t>pr</w:t>
      </w:r>
      <w:r w:rsidRPr="00624DD6">
        <w:rPr>
          <w:sz w:val="32"/>
          <w:szCs w:val="32"/>
        </w:rPr>
        <w:t xml:space="preserve">oject was held. In compliance with New York State Law, the meeting was live streamed to the public. Below is a record of the meeting: </w:t>
      </w:r>
    </w:p>
    <w:p w:rsidR="00252A81" w:rsidRDefault="00252A81" w:rsidP="00252A81">
      <w:pPr>
        <w:rPr>
          <w:sz w:val="32"/>
          <w:szCs w:val="32"/>
        </w:rPr>
      </w:pPr>
    </w:p>
    <w:p w:rsidR="00037C6C" w:rsidRPr="00252A81" w:rsidRDefault="00037C6C" w:rsidP="00252A81">
      <w:pPr>
        <w:rPr>
          <w:sz w:val="32"/>
          <w:szCs w:val="32"/>
        </w:rPr>
      </w:pPr>
    </w:p>
    <w:p w:rsidR="00252A81" w:rsidRDefault="00252A81" w:rsidP="00252A81">
      <w:pPr>
        <w:rPr>
          <w:sz w:val="32"/>
          <w:szCs w:val="32"/>
        </w:rPr>
      </w:pPr>
      <w:r w:rsidRPr="00252A81">
        <w:rPr>
          <w:sz w:val="32"/>
          <w:szCs w:val="32"/>
        </w:rPr>
        <w:t>Meeting Recording:</w:t>
      </w:r>
    </w:p>
    <w:p w:rsidR="00252A81" w:rsidRPr="00252A81" w:rsidRDefault="00252A81" w:rsidP="00252A81">
      <w:pPr>
        <w:rPr>
          <w:sz w:val="32"/>
          <w:szCs w:val="32"/>
        </w:rPr>
      </w:pPr>
    </w:p>
    <w:p w:rsidR="00252A81" w:rsidRDefault="008A0C59" w:rsidP="00252A81">
      <w:pPr>
        <w:rPr>
          <w:sz w:val="28"/>
          <w:szCs w:val="28"/>
        </w:rPr>
      </w:pPr>
      <w:r w:rsidRPr="008A0C59">
        <w:rPr>
          <w:sz w:val="28"/>
          <w:szCs w:val="28"/>
        </w:rPr>
        <w:object w:dxaOrig="184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2.05pt;height:40.7pt" o:ole="">
            <v:imagedata r:id="rId7" o:title=""/>
          </v:shape>
          <o:OLEObject Type="Embed" ProgID="Package" ShapeID="_x0000_i1036" DrawAspect="Content" ObjectID="_1721634380" r:id="rId8"/>
        </w:object>
      </w:r>
    </w:p>
    <w:p w:rsidR="00457BA3" w:rsidRDefault="00457BA3" w:rsidP="00457BA3">
      <w:pPr>
        <w:rPr>
          <w:sz w:val="28"/>
          <w:szCs w:val="28"/>
        </w:rPr>
      </w:pPr>
    </w:p>
    <w:p w:rsidR="00252A81" w:rsidRPr="00B01476" w:rsidRDefault="00252A81" w:rsidP="00457BA3">
      <w:pPr>
        <w:rPr>
          <w:sz w:val="28"/>
          <w:szCs w:val="28"/>
        </w:rPr>
      </w:pPr>
    </w:p>
    <w:p w:rsidR="00624DD6" w:rsidRPr="00624DD6" w:rsidRDefault="00624DD6" w:rsidP="00624DD6">
      <w:pPr>
        <w:tabs>
          <w:tab w:val="left" w:pos="4500"/>
        </w:tabs>
        <w:rPr>
          <w:sz w:val="32"/>
          <w:szCs w:val="32"/>
        </w:rPr>
      </w:pPr>
      <w:r w:rsidRPr="00624DD6">
        <w:rPr>
          <w:sz w:val="32"/>
          <w:szCs w:val="32"/>
        </w:rPr>
        <w:t>Robert M. Petrovich, Executive Director, OCIDA</w:t>
      </w:r>
    </w:p>
    <w:p w:rsidR="00624DD6" w:rsidRPr="00624DD6" w:rsidRDefault="00624DD6" w:rsidP="00624DD6">
      <w:pPr>
        <w:rPr>
          <w:sz w:val="32"/>
          <w:szCs w:val="32"/>
        </w:rPr>
      </w:pPr>
    </w:p>
    <w:p w:rsidR="000E4E0C" w:rsidRPr="00624DD6" w:rsidRDefault="000E4E0C" w:rsidP="000E4E0C">
      <w:pPr>
        <w:rPr>
          <w:sz w:val="32"/>
          <w:szCs w:val="32"/>
        </w:rPr>
      </w:pPr>
    </w:p>
    <w:sectPr w:rsidR="000E4E0C" w:rsidRPr="00624DD6" w:rsidSect="001F754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5D" w:rsidRDefault="00E15D5D">
      <w:r>
        <w:separator/>
      </w:r>
    </w:p>
  </w:endnote>
  <w:endnote w:type="continuationSeparator" w:id="0">
    <w:p w:rsidR="00E15D5D" w:rsidRDefault="00E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AA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5D" w:rsidRDefault="00E15D5D">
      <w:r>
        <w:separator/>
      </w:r>
    </w:p>
  </w:footnote>
  <w:footnote w:type="continuationSeparator" w:id="0">
    <w:p w:rsidR="00E15D5D" w:rsidRDefault="00E1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42" w:rsidRPr="00FE5A77" w:rsidRDefault="001F7542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-514442</wp:posOffset>
              </wp:positionV>
              <wp:extent cx="5705856" cy="9601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856" cy="960120"/>
                        <a:chOff x="0" y="-152492"/>
                        <a:chExt cx="5706025" cy="96211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2391" y="19050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Onondaga County Industrial Development Agency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12EC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www.ongoved.com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52492"/>
                          <a:ext cx="962025" cy="962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-40.5pt;width:449.3pt;height:75.6pt;z-index:251660288;mso-position-horizontal:center;mso-width-relative:margin;mso-height-relative:margin" coordorigin=",-1524" coordsize="570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23;top:190;width:4953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Onondaga County Industrial Development Agency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012EC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www.ongoved.com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-15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kre/AAAA2gAAAA8AAABkcnMvZG93bnJldi54bWxET01rwkAQvRf8D8sI3upGkVJSVymCID1V&#10;Te7T7DRJm52N2TFGf31XEHoaHu9zluvBNaqnLtSeDcymCSjiwtuaSwPZcfv8CioIssXGMxm4UoD1&#10;avS0xNT6C++pP0ipYgiHFA1UIm2qdSgqchimviWO3LfvHEqEXalth5cY7ho9T5IX7bDm2FBhS5uK&#10;it/D2Rn4/MjP8uOyjE/XWy9feb44ua0xk/Hw/gZKaJB/8cO9s3E+3F+5X7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ZK3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C"/>
    <w:rsid w:val="00037C6C"/>
    <w:rsid w:val="000E4E0C"/>
    <w:rsid w:val="001F7542"/>
    <w:rsid w:val="00252A81"/>
    <w:rsid w:val="002A5C5E"/>
    <w:rsid w:val="002C091E"/>
    <w:rsid w:val="00344C1A"/>
    <w:rsid w:val="0045577A"/>
    <w:rsid w:val="00457BA3"/>
    <w:rsid w:val="00624DD6"/>
    <w:rsid w:val="007A02AA"/>
    <w:rsid w:val="008A0C59"/>
    <w:rsid w:val="009012EC"/>
    <w:rsid w:val="00985B13"/>
    <w:rsid w:val="00A768E8"/>
    <w:rsid w:val="00B01476"/>
    <w:rsid w:val="00B10FBC"/>
    <w:rsid w:val="00B2192E"/>
    <w:rsid w:val="00BA6315"/>
    <w:rsid w:val="00BF42EC"/>
    <w:rsid w:val="00C31993"/>
    <w:rsid w:val="00CA6E65"/>
    <w:rsid w:val="00E15D5D"/>
    <w:rsid w:val="00E32F90"/>
    <w:rsid w:val="00F2298A"/>
    <w:rsid w:val="00F72E3B"/>
    <w:rsid w:val="00FB6C25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2D7F956-42D2-438C-9AA6-4080EA1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0E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kdost\Desktop\Letterhead\OCIDA%20Letterhead%20-%20for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OCIDA Letterhead - for merge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Doster</dc:creator>
  <cp:lastModifiedBy>Karen Doster</cp:lastModifiedBy>
  <cp:revision>3</cp:revision>
  <cp:lastPrinted>2022-08-10T14:36:00Z</cp:lastPrinted>
  <dcterms:created xsi:type="dcterms:W3CDTF">2022-08-10T14:59:00Z</dcterms:created>
  <dcterms:modified xsi:type="dcterms:W3CDTF">2022-08-10T14:59:00Z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2028857128</vt:i4>
  </property>
</Properties>
</file>